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85A3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43001-421/2021</w:t>
            </w:r>
            <w:r w:rsidR="00E25D07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9465A4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85A3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D-111/21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F00E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</w:t>
            </w:r>
            <w:r w:rsidR="00685A39">
              <w:rPr>
                <w:rFonts w:ascii="Arial" w:hAnsi="Arial" w:cs="Arial"/>
                <w:color w:val="0000FF"/>
                <w:sz w:val="16"/>
                <w:szCs w:val="16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85A3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2431-21-001572/0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85A3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PZI rekonstrukcije R3-648/2912 Videm pri Cerkvi - Struge od km 2.925 do km 4.975, skozi naselje Kompolje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25D07" w:rsidRPr="00E25D07" w:rsidRDefault="00E25D07" w:rsidP="00E25D07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  <w:r w:rsidRPr="00E25D07">
        <w:rPr>
          <w:rFonts w:ascii="Tahoma" w:hAnsi="Tahoma" w:cs="Tahoma"/>
          <w:color w:val="333333"/>
          <w:sz w:val="22"/>
          <w:szCs w:val="22"/>
        </w:rPr>
        <w:t>JN006786/2021-W01 - D-111/21; Izdelava PZI rekonstrukcije R3-648/2912 Videm pri Cerkvi - Struge od km 2.925 do km 4.975, skozi naselje Kompolje, datum objave: 05.10.2021</w:t>
      </w:r>
    </w:p>
    <w:p w:rsidR="00E25D07" w:rsidRPr="00E25D07" w:rsidRDefault="00DF00ED" w:rsidP="00E25D07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17.10.2021   09</w:t>
      </w:r>
      <w:r w:rsidR="00E25D07" w:rsidRPr="00E25D0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C52EE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18</w:t>
      </w:r>
    </w:p>
    <w:p w:rsidR="00E25D07" w:rsidRPr="00E25D07" w:rsidRDefault="00E25D07" w:rsidP="00E25D0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25D07" w:rsidRPr="00E25D07" w:rsidRDefault="00E25D07" w:rsidP="00E25D0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C55B46" w:rsidRPr="00C52EEE" w:rsidRDefault="00C52EEE" w:rsidP="00E25D0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52EEE">
        <w:rPr>
          <w:rFonts w:ascii="Tahoma" w:hAnsi="Tahoma" w:cs="Tahoma"/>
          <w:color w:val="333333"/>
          <w:sz w:val="22"/>
          <w:szCs w:val="22"/>
        </w:rPr>
        <w:t>Pozdravljeni. V specifikaciji del in projektni nalogi ni predvidena izdelava Načrta objektov. V primeru, da bo potrebno za ustrezno odvodnjavanje predvideti kakšen objekt (kot npr. škatlast prepust) in podpornih konstrukcij s svetlo višino višjo od 2 m, bo to naročnik naročil naknadno?</w:t>
      </w:r>
    </w:p>
    <w:p w:rsidR="00C55B46" w:rsidRPr="00F3005F" w:rsidRDefault="00C55B46" w:rsidP="00E25D07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F03FB0" w:rsidRPr="002163AE" w:rsidRDefault="00F03FB0" w:rsidP="00F03FB0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2"/>
        </w:rPr>
      </w:pPr>
      <w:bookmarkStart w:id="0" w:name="_GoBack"/>
      <w:bookmarkEnd w:id="0"/>
      <w:r w:rsidRPr="002163AE">
        <w:rPr>
          <w:rFonts w:ascii="Tahoma" w:hAnsi="Tahoma" w:cs="Tahoma"/>
          <w:sz w:val="22"/>
        </w:rPr>
        <w:t xml:space="preserve">Izdelava načrta objektov ni predvidena. </w:t>
      </w:r>
    </w:p>
    <w:p w:rsidR="00E813F4" w:rsidRPr="00A9293C" w:rsidRDefault="00E813F4" w:rsidP="00F03FB0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39" w:rsidRDefault="00685A39">
      <w:r>
        <w:separator/>
      </w:r>
    </w:p>
  </w:endnote>
  <w:endnote w:type="continuationSeparator" w:id="0">
    <w:p w:rsidR="00685A39" w:rsidRDefault="0068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39" w:rsidRDefault="00685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465A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85A3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5A3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5A3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39" w:rsidRDefault="00685A39">
      <w:r>
        <w:separator/>
      </w:r>
    </w:p>
  </w:footnote>
  <w:footnote w:type="continuationSeparator" w:id="0">
    <w:p w:rsidR="00685A39" w:rsidRDefault="0068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39" w:rsidRDefault="00685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39" w:rsidRDefault="00685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85A3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9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85A39"/>
    <w:rsid w:val="00827885"/>
    <w:rsid w:val="009465A4"/>
    <w:rsid w:val="009B1FD9"/>
    <w:rsid w:val="00A05C73"/>
    <w:rsid w:val="00A17575"/>
    <w:rsid w:val="00AD3747"/>
    <w:rsid w:val="00BB1219"/>
    <w:rsid w:val="00C52EEE"/>
    <w:rsid w:val="00C55B46"/>
    <w:rsid w:val="00D34B62"/>
    <w:rsid w:val="00DB7CDA"/>
    <w:rsid w:val="00DF00ED"/>
    <w:rsid w:val="00E25D07"/>
    <w:rsid w:val="00E51016"/>
    <w:rsid w:val="00E66D5B"/>
    <w:rsid w:val="00E813F4"/>
    <w:rsid w:val="00EA1375"/>
    <w:rsid w:val="00F03FB0"/>
    <w:rsid w:val="00F152C0"/>
    <w:rsid w:val="00F3005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9204BC"/>
  <w15:chartTrackingRefBased/>
  <w15:docId w15:val="{062797E3-4938-450E-9AFF-561682B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25D07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25D07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33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2003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05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84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16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9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112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2021-10-18T04:44:00Z</cp:lastPrinted>
  <dcterms:created xsi:type="dcterms:W3CDTF">2021-10-18T04:44:00Z</dcterms:created>
  <dcterms:modified xsi:type="dcterms:W3CDTF">2021-10-18T12:15:00Z</dcterms:modified>
</cp:coreProperties>
</file>